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sz w:val="28"/>
          <w:szCs w:val="28"/>
        </w:rPr>
        <w:t>附件二</w:t>
      </w:r>
    </w:p>
    <w:p>
      <w:pPr>
        <w:spacing w:line="360" w:lineRule="auto"/>
        <w:ind w:right="480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中国戏曲学院艺术硕士专业学位论文学术评议书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究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生：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级：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导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师：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评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阅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人：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5" w:hRule="atLeast"/>
        </w:trPr>
        <w:tc>
          <w:tcPr>
            <w:tcW w:w="1016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学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术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评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语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7506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（包括论文的优缺点。理论意义或实践价值，论据是否充分、可靠，有无新的见解。）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签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名：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16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绩</w:t>
            </w:r>
          </w:p>
        </w:tc>
        <w:tc>
          <w:tcPr>
            <w:tcW w:w="7506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</w:p>
        </w:tc>
      </w:tr>
    </w:tbl>
    <w:p>
      <w:pPr>
        <w:spacing w:line="500" w:lineRule="exact"/>
        <w:ind w:right="480"/>
      </w:pPr>
      <w:r>
        <w:rPr>
          <w:rFonts w:hint="eastAsia" w:ascii="仿宋_GB2312" w:hAnsi="Arial" w:eastAsia="仿宋_GB2312" w:cs="仿宋_GB2312"/>
        </w:rPr>
        <w:t>备注：总分</w:t>
      </w:r>
      <w:r>
        <w:rPr>
          <w:rFonts w:ascii="仿宋_GB2312" w:hAnsi="Arial" w:eastAsia="仿宋_GB2312" w:cs="仿宋_GB2312"/>
        </w:rPr>
        <w:t>30</w:t>
      </w:r>
      <w:r>
        <w:rPr>
          <w:rFonts w:hint="eastAsia" w:ascii="仿宋_GB2312" w:hAnsi="Arial" w:eastAsia="仿宋_GB2312" w:cs="仿宋_GB2312"/>
        </w:rPr>
        <w:t>，</w:t>
      </w:r>
      <w:r>
        <w:rPr>
          <w:rFonts w:ascii="仿宋_GB2312" w:hAnsi="Arial" w:eastAsia="仿宋_GB2312" w:cs="仿宋_GB2312"/>
        </w:rPr>
        <w:t>18</w:t>
      </w:r>
      <w:r>
        <w:rPr>
          <w:rFonts w:hint="eastAsia" w:ascii="仿宋_GB2312" w:hAnsi="Arial" w:eastAsia="仿宋_GB2312" w:cs="仿宋_GB2312"/>
        </w:rPr>
        <w:t>分（含）为通过</w:t>
      </w:r>
      <w:r>
        <w:rPr>
          <w:rFonts w:ascii="仿宋_GB2312" w:hAnsi="Arial" w:eastAsia="仿宋_GB2312" w:cs="仿宋_GB2312"/>
        </w:rPr>
        <w:t>,</w:t>
      </w:r>
      <w:r>
        <w:rPr>
          <w:rFonts w:hint="eastAsia" w:ascii="仿宋_GB2312" w:hAnsi="Arial" w:eastAsia="仿宋_GB2312" w:cs="仿宋_GB2312"/>
        </w:rPr>
        <w:t>平均分未通过者不予毕业。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013D"/>
    <w:rsid w:val="00093CB7"/>
    <w:rsid w:val="00331830"/>
    <w:rsid w:val="003D206F"/>
    <w:rsid w:val="005F718C"/>
    <w:rsid w:val="0064517F"/>
    <w:rsid w:val="00693B2E"/>
    <w:rsid w:val="00AD3E05"/>
    <w:rsid w:val="00AE7A4B"/>
    <w:rsid w:val="00B55E6E"/>
    <w:rsid w:val="04CA5EDD"/>
    <w:rsid w:val="0C137C0D"/>
    <w:rsid w:val="2A05013D"/>
    <w:rsid w:val="5F204870"/>
    <w:rsid w:val="6DF83796"/>
    <w:rsid w:val="6E9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47</Words>
  <Characters>274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2020-04-16T05:23:00Z</dcterms:created>
  <dc:creator>九分风度</dc:creator>
  <cp:lastModifiedBy>九分风度</cp:lastModifiedBy>
  <dcterms:modified xsi:type="dcterms:W3CDTF">2022-03-17T02:25:42Z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D5EEFD9E70854AACB831CB94916B0B90</vt:lpwstr>
  </property>
</Properties>
</file>